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D5E" w:rsidRDefault="00AE4C64" w:rsidP="00AE4C64">
      <w:pPr>
        <w:spacing w:after="0"/>
        <w:rPr>
          <w:b/>
          <w:bCs/>
        </w:rPr>
      </w:pPr>
      <w:r>
        <w:rPr>
          <w:b/>
          <w:bCs/>
        </w:rPr>
        <w:t>Electives for 2</w:t>
      </w:r>
      <w:r w:rsidRPr="00AE4C64">
        <w:rPr>
          <w:b/>
          <w:bCs/>
          <w:vertAlign w:val="superscript"/>
        </w:rPr>
        <w:t>nd</w:t>
      </w:r>
      <w:r>
        <w:rPr>
          <w:b/>
          <w:bCs/>
        </w:rPr>
        <w:t xml:space="preserve"> y</w:t>
      </w:r>
      <w:r w:rsidR="00900BD2">
        <w:rPr>
          <w:b/>
          <w:bCs/>
        </w:rPr>
        <w:t>ear</w:t>
      </w:r>
      <w:r w:rsidR="00251C88">
        <w:rPr>
          <w:b/>
          <w:bCs/>
        </w:rPr>
        <w:t xml:space="preserve"> </w:t>
      </w:r>
      <w:proofErr w:type="gramStart"/>
      <w:r w:rsidR="00251C88">
        <w:rPr>
          <w:b/>
          <w:bCs/>
        </w:rPr>
        <w:t>BSc(</w:t>
      </w:r>
      <w:proofErr w:type="gramEnd"/>
      <w:r w:rsidR="00251C88">
        <w:rPr>
          <w:b/>
          <w:bCs/>
        </w:rPr>
        <w:t>Hons) Computer Science</w:t>
      </w:r>
      <w:r w:rsidR="00900BD2">
        <w:rPr>
          <w:b/>
          <w:bCs/>
        </w:rPr>
        <w:t xml:space="preserve"> and</w:t>
      </w:r>
      <w:r w:rsidR="00527019">
        <w:rPr>
          <w:b/>
          <w:bCs/>
        </w:rPr>
        <w:t xml:space="preserve"> </w:t>
      </w:r>
      <w:r w:rsidR="00251C88">
        <w:rPr>
          <w:b/>
          <w:bCs/>
        </w:rPr>
        <w:t>BSc(Hons)</w:t>
      </w:r>
      <w:r w:rsidR="00667070">
        <w:rPr>
          <w:b/>
          <w:bCs/>
        </w:rPr>
        <w:t xml:space="preserve"> Software Engineering 2018-2019</w:t>
      </w:r>
    </w:p>
    <w:p w:rsidR="00667070" w:rsidRDefault="00667070" w:rsidP="00AE4C64">
      <w:pPr>
        <w:spacing w:after="0"/>
      </w:pPr>
    </w:p>
    <w:p w:rsidR="00451F24" w:rsidRDefault="00451F24" w:rsidP="00AE4C64">
      <w:pPr>
        <w:spacing w:after="0"/>
      </w:pPr>
      <w:r>
        <w:t>Y</w:t>
      </w:r>
      <w:r w:rsidR="00AE4C64">
        <w:t>ou should select a 10 credit elective class and add this to your curriculum on Pegasus. In order to spread your workload better over the year, you are strongly recommended to select a semester 2 elective. However if you have a strong preference for an elective which runs in semester 1 then this may be chosen.</w:t>
      </w:r>
      <w:r>
        <w:t xml:space="preserve"> Some electives are 20 credits. </w:t>
      </w:r>
      <w:r w:rsidR="00AE4C64">
        <w:t xml:space="preserve">Although not generally advised, you may be approved for a 20 credit elective </w:t>
      </w:r>
      <w:r w:rsidR="00877179">
        <w:t xml:space="preserve">class </w:t>
      </w:r>
      <w:r w:rsidR="006F4D28">
        <w:t xml:space="preserve">or </w:t>
      </w:r>
      <w:r w:rsidR="00D41E0B">
        <w:t xml:space="preserve">two </w:t>
      </w:r>
      <w:r w:rsidR="006F4D28">
        <w:t xml:space="preserve">10 credit electives </w:t>
      </w:r>
      <w:r w:rsidR="00877179">
        <w:t xml:space="preserve">if you are very keen on </w:t>
      </w:r>
      <w:r w:rsidR="006F4D28">
        <w:t>this</w:t>
      </w:r>
      <w:r w:rsidR="00877179">
        <w:t xml:space="preserve"> and </w:t>
      </w:r>
      <w:r w:rsidR="00AE4C64">
        <w:t xml:space="preserve">if you </w:t>
      </w:r>
      <w:r w:rsidR="00471EFB">
        <w:t>ha</w:t>
      </w:r>
      <w:r w:rsidR="006F4D28">
        <w:t>ve</w:t>
      </w:r>
      <w:r w:rsidR="00471EFB">
        <w:t xml:space="preserve"> a</w:t>
      </w:r>
      <w:r w:rsidR="00BA47C4">
        <w:t xml:space="preserve"> ’</w:t>
      </w:r>
      <w:r w:rsidR="00471EFB">
        <w:t>Pass with</w:t>
      </w:r>
      <w:r w:rsidR="00AE4C64">
        <w:t xml:space="preserve"> Merit</w:t>
      </w:r>
      <w:r w:rsidR="00BA47C4">
        <w:t>’</w:t>
      </w:r>
      <w:r w:rsidR="00AE4C64">
        <w:t xml:space="preserve"> or </w:t>
      </w:r>
      <w:r w:rsidR="00BA47C4">
        <w:t>‘</w:t>
      </w:r>
      <w:r w:rsidR="00471EFB">
        <w:t xml:space="preserve">Pass with </w:t>
      </w:r>
      <w:r w:rsidR="00AE4C64">
        <w:t>Distinction</w:t>
      </w:r>
      <w:r w:rsidR="00BA47C4">
        <w:t>’</w:t>
      </w:r>
      <w:r w:rsidR="00AE4C64">
        <w:t xml:space="preserve"> </w:t>
      </w:r>
      <w:r w:rsidR="00471EFB">
        <w:t xml:space="preserve">result </w:t>
      </w:r>
      <w:r w:rsidR="006F4D28">
        <w:t>in year 1: such requests will not be approved until after the exam board results are available.</w:t>
      </w:r>
    </w:p>
    <w:p w:rsidR="00AE4C64" w:rsidRDefault="00AE4C64" w:rsidP="00AE4C64">
      <w:pPr>
        <w:spacing w:after="0"/>
      </w:pPr>
    </w:p>
    <w:p w:rsidR="00251C88" w:rsidRDefault="00AE4C64" w:rsidP="00AE4C64">
      <w:pPr>
        <w:spacing w:after="0"/>
      </w:pPr>
      <w:r>
        <w:t xml:space="preserve">The </w:t>
      </w:r>
      <w:r w:rsidR="009775B3">
        <w:t xml:space="preserve">elective </w:t>
      </w:r>
      <w:r>
        <w:t xml:space="preserve">classes </w:t>
      </w:r>
      <w:r w:rsidR="009775B3">
        <w:t xml:space="preserve">listed </w:t>
      </w:r>
      <w:r>
        <w:t xml:space="preserve">below are </w:t>
      </w:r>
      <w:r w:rsidR="00471EFB">
        <w:t xml:space="preserve">those believed </w:t>
      </w:r>
      <w:r w:rsidR="006F4D28">
        <w:t xml:space="preserve">likely </w:t>
      </w:r>
      <w:r w:rsidR="00471EFB">
        <w:t>to be able to fit</w:t>
      </w:r>
      <w:r>
        <w:t xml:space="preserve"> with the </w:t>
      </w:r>
      <w:r w:rsidR="00471EFB">
        <w:t xml:space="preserve">timetable for the </w:t>
      </w:r>
      <w:r>
        <w:t xml:space="preserve">compulsory curriculum for </w:t>
      </w:r>
      <w:proofErr w:type="gramStart"/>
      <w:r>
        <w:t>BSc(</w:t>
      </w:r>
      <w:proofErr w:type="gramEnd"/>
      <w:r>
        <w:t xml:space="preserve">Hons) CS and </w:t>
      </w:r>
      <w:r w:rsidR="00900BD2">
        <w:t xml:space="preserve">BSc(Hons) </w:t>
      </w:r>
      <w:r>
        <w:t>SE students</w:t>
      </w:r>
      <w:r w:rsidR="00D41E0B">
        <w:t xml:space="preserve"> based on timetables from session 20</w:t>
      </w:r>
      <w:r w:rsidR="00641248">
        <w:t>17</w:t>
      </w:r>
      <w:r w:rsidR="00D41E0B">
        <w:t>-18.</w:t>
      </w:r>
      <w:r>
        <w:t xml:space="preserve">. </w:t>
      </w:r>
      <w:r w:rsidR="00251C88">
        <w:t xml:space="preserve">The </w:t>
      </w:r>
      <w:r w:rsidR="00900BD2">
        <w:t xml:space="preserve">course </w:t>
      </w:r>
      <w:r w:rsidR="00251C88">
        <w:t>timetable</w:t>
      </w:r>
      <w:r w:rsidR="00900BD2">
        <w:t>s</w:t>
      </w:r>
      <w:r w:rsidR="00251C88">
        <w:t xml:space="preserve"> </w:t>
      </w:r>
      <w:r w:rsidR="00D41E0B">
        <w:t xml:space="preserve">for 2017-18 </w:t>
      </w:r>
      <w:r w:rsidR="00251C88">
        <w:t xml:space="preserve">may be viewed at  </w:t>
      </w:r>
    </w:p>
    <w:p w:rsidR="00900BD2" w:rsidRDefault="00641248" w:rsidP="00E57921">
      <w:pPr>
        <w:spacing w:after="0"/>
      </w:pPr>
      <w:hyperlink r:id="rId4" w:history="1">
        <w:r w:rsidR="00E57921" w:rsidRPr="004A0560">
          <w:rPr>
            <w:rStyle w:val="Hyperlink"/>
          </w:rPr>
          <w:t>https://local.cis.strath.ac.uk/wp/teaching/undergraduate/ti</w:t>
        </w:r>
        <w:r w:rsidR="00E57921" w:rsidRPr="004A0560">
          <w:rPr>
            <w:rStyle w:val="Hyperlink"/>
          </w:rPr>
          <w:t>m</w:t>
        </w:r>
        <w:r w:rsidR="00E57921" w:rsidRPr="004A0560">
          <w:rPr>
            <w:rStyle w:val="Hyperlink"/>
          </w:rPr>
          <w:t>eta</w:t>
        </w:r>
        <w:r w:rsidR="00E57921" w:rsidRPr="004A0560">
          <w:rPr>
            <w:rStyle w:val="Hyperlink"/>
          </w:rPr>
          <w:t>b</w:t>
        </w:r>
        <w:r w:rsidR="00E57921" w:rsidRPr="004A0560">
          <w:rPr>
            <w:rStyle w:val="Hyperlink"/>
          </w:rPr>
          <w:t>le/</w:t>
        </w:r>
      </w:hyperlink>
      <w:r w:rsidR="00E57921">
        <w:t xml:space="preserve">  </w:t>
      </w:r>
    </w:p>
    <w:p w:rsidR="00251C88" w:rsidRPr="00E57921" w:rsidRDefault="00E57921" w:rsidP="00E57921">
      <w:pPr>
        <w:spacing w:after="0"/>
        <w:rPr>
          <w:color w:val="0563C1" w:themeColor="hyperlink"/>
          <w:u w:val="single"/>
        </w:rPr>
      </w:pPr>
      <w:r>
        <w:t>Where there are multiple lab/tutorial sessions for a CIS 2</w:t>
      </w:r>
      <w:r w:rsidRPr="00E57921">
        <w:rPr>
          <w:vertAlign w:val="superscript"/>
        </w:rPr>
        <w:t>nd</w:t>
      </w:r>
      <w:r>
        <w:t xml:space="preserve"> year class </w:t>
      </w:r>
      <w:r w:rsidR="00D41E0B">
        <w:t>students are</w:t>
      </w:r>
      <w:r w:rsidR="00900BD2">
        <w:t xml:space="preserve"> allocated to one of these around the start of week 2, based on </w:t>
      </w:r>
      <w:r w:rsidR="00D41E0B">
        <w:t>their</w:t>
      </w:r>
      <w:r w:rsidR="00900BD2">
        <w:t xml:space="preserve"> timetable and those of others taking the classes</w:t>
      </w:r>
      <w:r>
        <w:t>.</w:t>
      </w:r>
    </w:p>
    <w:p w:rsidR="00251C88" w:rsidRDefault="00251C88" w:rsidP="00AE4C64">
      <w:pPr>
        <w:spacing w:after="0"/>
      </w:pPr>
    </w:p>
    <w:p w:rsidR="00451F24" w:rsidRDefault="00451F24" w:rsidP="00AE4C64">
      <w:pPr>
        <w:spacing w:after="0"/>
      </w:pPr>
      <w:r>
        <w:t>It is recommended that you pick a semester 2, 10 credit elective from the list below</w:t>
      </w:r>
      <w:r w:rsidR="00900BD2">
        <w:t xml:space="preserve"> which are believed not to clash with the compulsory timetable</w:t>
      </w:r>
      <w:r w:rsidR="00D41E0B">
        <w:t xml:space="preserve"> (assuming these classes run in 2018-19 and that the timetables remain the same)</w:t>
      </w:r>
      <w:r>
        <w:t xml:space="preserve">. </w:t>
      </w:r>
      <w:r w:rsidR="00900BD2">
        <w:t>However i</w:t>
      </w:r>
      <w:r>
        <w:t xml:space="preserve">f you find another elective class </w:t>
      </w:r>
      <w:r w:rsidR="00900BD2">
        <w:t xml:space="preserve">which you wish to take </w:t>
      </w:r>
      <w:r w:rsidR="00550853">
        <w:t xml:space="preserve">which is not on the list below </w:t>
      </w:r>
      <w:r w:rsidR="00900BD2">
        <w:t xml:space="preserve">then if it is </w:t>
      </w:r>
      <w:r>
        <w:t xml:space="preserve">at a suitable level </w:t>
      </w:r>
      <w:r w:rsidR="00E57921">
        <w:t xml:space="preserve">(level 1 or 2) </w:t>
      </w:r>
      <w:r w:rsidR="00B31BA8">
        <w:t xml:space="preserve">and </w:t>
      </w:r>
      <w:r w:rsidRPr="00D41E0B">
        <w:rPr>
          <w:b/>
        </w:rPr>
        <w:t>does not clash</w:t>
      </w:r>
      <w:r>
        <w:t xml:space="preserve"> with </w:t>
      </w:r>
      <w:r w:rsidR="00900BD2">
        <w:t>your</w:t>
      </w:r>
      <w:r>
        <w:t xml:space="preserve"> </w:t>
      </w:r>
      <w:r w:rsidR="003C45CF">
        <w:t>compulsory class t</w:t>
      </w:r>
      <w:r>
        <w:t xml:space="preserve">imetable then you may request this provided you email </w:t>
      </w:r>
      <w:r w:rsidR="00900BD2">
        <w:t>isla.ross@strath.ac.uk</w:t>
      </w:r>
      <w:r>
        <w:t xml:space="preserve"> confirming </w:t>
      </w:r>
      <w:r w:rsidR="00900BD2">
        <w:t xml:space="preserve">that you have investigated </w:t>
      </w:r>
      <w:r>
        <w:t xml:space="preserve">the </w:t>
      </w:r>
      <w:r w:rsidR="00900BD2">
        <w:t xml:space="preserve">class timetable details with the </w:t>
      </w:r>
      <w:r w:rsidR="00550853">
        <w:t xml:space="preserve">class coordinator/ </w:t>
      </w:r>
      <w:r w:rsidR="00900BD2">
        <w:t>department concerned and confirming what these details are</w:t>
      </w:r>
      <w:r>
        <w:t xml:space="preserve">. </w:t>
      </w:r>
      <w:r w:rsidR="00D41E0B">
        <w:t xml:space="preserve">It may not be possible to check this until there are at least draft timetables in place for 2018-19. </w:t>
      </w:r>
      <w:r>
        <w:t xml:space="preserve">Class details </w:t>
      </w:r>
      <w:r w:rsidR="009775B3">
        <w:t xml:space="preserve">and links to timetables </w:t>
      </w:r>
      <w:r>
        <w:t>are avai</w:t>
      </w:r>
      <w:r w:rsidR="00B31BA8">
        <w:t xml:space="preserve">lable in the class catalogue at </w:t>
      </w:r>
      <w:hyperlink r:id="rId5" w:history="1">
        <w:r w:rsidR="00B31BA8" w:rsidRPr="00AF1F57">
          <w:rPr>
            <w:rStyle w:val="Hyperlink"/>
          </w:rPr>
          <w:t>http://ben.mis.strath.ac.uk/classcatalogue/</w:t>
        </w:r>
      </w:hyperlink>
      <w:r w:rsidR="009775B3">
        <w:t>.</w:t>
      </w:r>
      <w:r w:rsidR="00B31BA8">
        <w:t xml:space="preserve"> If you use the Search facility be sure to select </w:t>
      </w:r>
      <w:r w:rsidR="00D41E0B">
        <w:t>the appropriate year</w:t>
      </w:r>
      <w:r w:rsidR="00B31BA8">
        <w:t>.</w:t>
      </w:r>
    </w:p>
    <w:p w:rsidR="00B31BA8" w:rsidRDefault="00B31BA8" w:rsidP="00AE4C64">
      <w:pPr>
        <w:spacing w:after="0"/>
        <w:rPr>
          <w:b/>
        </w:rPr>
      </w:pPr>
    </w:p>
    <w:p w:rsidR="003E77B7" w:rsidRPr="003E77B7" w:rsidRDefault="003E77B7" w:rsidP="00AE4C64">
      <w:pPr>
        <w:spacing w:after="0"/>
        <w:rPr>
          <w:b/>
        </w:rPr>
      </w:pPr>
      <w:r w:rsidRPr="003E77B7">
        <w:rPr>
          <w:b/>
        </w:rPr>
        <w:t>Semester 2 electives</w:t>
      </w:r>
      <w:r>
        <w:rPr>
          <w:b/>
        </w:rPr>
        <w:t xml:space="preserve"> (10 credits)</w:t>
      </w:r>
      <w:r w:rsidR="009775B3">
        <w:rPr>
          <w:b/>
        </w:rPr>
        <w:t xml:space="preserve"> </w:t>
      </w:r>
    </w:p>
    <w:p w:rsidR="003E77B7" w:rsidRDefault="003E77B7" w:rsidP="00AE4C64">
      <w:pPr>
        <w:spacing w:after="0"/>
      </w:pPr>
    </w:p>
    <w:p w:rsidR="003E77B7" w:rsidRPr="00E57921" w:rsidRDefault="00641248" w:rsidP="003E77B7">
      <w:pPr>
        <w:spacing w:after="0"/>
      </w:pPr>
      <w:hyperlink r:id="rId6" w:history="1">
        <w:r w:rsidR="003E77B7" w:rsidRPr="00E57921">
          <w:rPr>
            <w:rStyle w:val="Hyperlink"/>
          </w:rPr>
          <w:t>PH</w:t>
        </w:r>
        <w:r w:rsidR="003E77B7" w:rsidRPr="00E57921">
          <w:rPr>
            <w:rStyle w:val="Hyperlink"/>
          </w:rPr>
          <w:t>1</w:t>
        </w:r>
        <w:r w:rsidR="003E77B7" w:rsidRPr="00E57921">
          <w:rPr>
            <w:rStyle w:val="Hyperlink"/>
          </w:rPr>
          <w:t>61</w:t>
        </w:r>
      </w:hyperlink>
      <w:r w:rsidR="003E77B7" w:rsidRPr="00E57921">
        <w:t xml:space="preserve"> The Universe and Everything, 10 credits, Semester 2, Monday 1-2pm and Friday 1-2pm</w:t>
      </w:r>
    </w:p>
    <w:p w:rsidR="003E77B7" w:rsidRPr="00E57921" w:rsidRDefault="00B31BA8" w:rsidP="003E77B7">
      <w:pPr>
        <w:spacing w:after="0"/>
      </w:pPr>
      <w:r w:rsidRPr="00E57921">
        <w:t>(Maths and Physics not required as prerequisites)</w:t>
      </w:r>
      <w:r w:rsidR="00C6767E" w:rsidRPr="00E57921">
        <w:t xml:space="preserve"> </w:t>
      </w:r>
    </w:p>
    <w:p w:rsidR="00B31BA8" w:rsidRPr="00E57921" w:rsidRDefault="00B31BA8" w:rsidP="003E77B7">
      <w:pPr>
        <w:spacing w:after="0"/>
      </w:pPr>
    </w:p>
    <w:p w:rsidR="003E77B7" w:rsidRPr="00E57921" w:rsidRDefault="00641248" w:rsidP="00AE4C64">
      <w:pPr>
        <w:spacing w:after="0"/>
      </w:pPr>
      <w:hyperlink r:id="rId7" w:history="1">
        <w:r w:rsidR="003E77B7" w:rsidRPr="00E57921">
          <w:rPr>
            <w:rStyle w:val="Hyperlink"/>
          </w:rPr>
          <w:t>59101</w:t>
        </w:r>
      </w:hyperlink>
      <w:r w:rsidR="003E77B7" w:rsidRPr="00E57921">
        <w:t xml:space="preserve"> Use and Abuse of Drugs in Society, 10 credits, Semester 2, Monday 1-2pm and Friday 1-2pm </w:t>
      </w:r>
    </w:p>
    <w:p w:rsidR="003E77B7" w:rsidRPr="00E57921" w:rsidRDefault="003E77B7" w:rsidP="00AE4C64">
      <w:pPr>
        <w:spacing w:after="0"/>
      </w:pPr>
    </w:p>
    <w:p w:rsidR="003E77B7" w:rsidRPr="00E57921" w:rsidRDefault="00641248" w:rsidP="003E77B7">
      <w:pPr>
        <w:spacing w:after="0"/>
      </w:pPr>
      <w:hyperlink r:id="rId8" w:history="1">
        <w:r w:rsidR="003E77B7" w:rsidRPr="00E57921">
          <w:rPr>
            <w:rStyle w:val="Hyperlink"/>
          </w:rPr>
          <w:t>57102</w:t>
        </w:r>
      </w:hyperlink>
      <w:r w:rsidR="003E77B7" w:rsidRPr="00E57921">
        <w:t xml:space="preserve"> Herbal Medicines, Past, Present &amp; Future. (Do They Work And Are They Safe?), 10 credits, Semester 2, Tuesday 12-1pm </w:t>
      </w:r>
      <w:proofErr w:type="gramStart"/>
      <w:r w:rsidR="003E77B7" w:rsidRPr="00E57921">
        <w:t>and  Thursday</w:t>
      </w:r>
      <w:proofErr w:type="gramEnd"/>
      <w:r w:rsidR="003E77B7" w:rsidRPr="00E57921">
        <w:t xml:space="preserve"> 1-2pm</w:t>
      </w:r>
    </w:p>
    <w:p w:rsidR="003E77B7" w:rsidRPr="00E57921" w:rsidRDefault="003E77B7" w:rsidP="00AE4C64">
      <w:pPr>
        <w:spacing w:after="0"/>
        <w:rPr>
          <w:i/>
        </w:rPr>
      </w:pPr>
    </w:p>
    <w:p w:rsidR="00705D5E" w:rsidRPr="00E57921" w:rsidRDefault="00641248" w:rsidP="00AE4C64">
      <w:pPr>
        <w:spacing w:after="0"/>
        <w:rPr>
          <w:rFonts w:cs="Times New Roman"/>
        </w:rPr>
      </w:pPr>
      <w:hyperlink r:id="rId9" w:history="1">
        <w:r w:rsidR="0089378F" w:rsidRPr="005B07B2">
          <w:rPr>
            <w:rStyle w:val="Hyperlink"/>
            <w:rFonts w:cs="Times New Roman"/>
          </w:rPr>
          <w:t>QQ210</w:t>
        </w:r>
      </w:hyperlink>
      <w:r w:rsidR="000E78F2">
        <w:rPr>
          <w:rFonts w:cs="Times New Roman"/>
        </w:rPr>
        <w:t xml:space="preserve"> Vertically Integrated Project – </w:t>
      </w:r>
      <w:proofErr w:type="spellStart"/>
      <w:r w:rsidR="000E78F2">
        <w:rPr>
          <w:rFonts w:cs="Times New Roman"/>
        </w:rPr>
        <w:t>TextLab</w:t>
      </w:r>
      <w:proofErr w:type="spellEnd"/>
      <w:r w:rsidR="000E78F2">
        <w:rPr>
          <w:rFonts w:cs="Times New Roman"/>
        </w:rPr>
        <w:t xml:space="preserve">, </w:t>
      </w:r>
      <w:r w:rsidR="0089378F" w:rsidRPr="0089378F">
        <w:rPr>
          <w:rFonts w:cs="Times New Roman"/>
        </w:rPr>
        <w:t>10 credits, Semester 2, Wed 2-5pm (This class has limited availability. You must seek and be granted prior approval by George Weir – george.weir@strath.ac.uk before it will be approved on your curriculum</w:t>
      </w:r>
      <w:r w:rsidR="003F3CD3">
        <w:rPr>
          <w:rFonts w:cs="Times New Roman"/>
        </w:rPr>
        <w:t xml:space="preserve"> and pass an email containing that approval to isla.ross@strath.ac.uk</w:t>
      </w:r>
      <w:r w:rsidR="0089378F" w:rsidRPr="0089378F">
        <w:rPr>
          <w:rFonts w:cs="Times New Roman"/>
        </w:rPr>
        <w:t xml:space="preserve">) </w:t>
      </w:r>
      <w:r w:rsidR="003F3CD3">
        <w:rPr>
          <w:rFonts w:cs="Times New Roman"/>
        </w:rPr>
        <w:t>You may choose this class whether you did or did not take the Vertically Integrated Project elective in year 1 but should use class code QQ210 if you are in year 2</w:t>
      </w:r>
      <w:r w:rsidR="003F3CD3">
        <w:rPr>
          <w:rFonts w:ascii="Tahoma" w:hAnsi="Tahoma" w:cs="Tahoma"/>
          <w:color w:val="000000"/>
          <w:sz w:val="20"/>
          <w:szCs w:val="20"/>
        </w:rPr>
        <w:t xml:space="preserve">. </w:t>
      </w:r>
      <w:proofErr w:type="spellStart"/>
      <w:r w:rsidR="0089378F" w:rsidRPr="0089378F">
        <w:rPr>
          <w:rFonts w:cs="Times New Roman"/>
        </w:rPr>
        <w:t>TextLab</w:t>
      </w:r>
      <w:proofErr w:type="spellEnd"/>
      <w:r w:rsidR="0089378F" w:rsidRPr="0089378F">
        <w:rPr>
          <w:rFonts w:cs="Times New Roman"/>
        </w:rPr>
        <w:t xml:space="preserve"> focuses on the use of software tools and techniques for textual analysis and how these tools may be applied in understanding the content and characteristics of different types of text. Such applications of software textual analysis are increasingly used across a broad </w:t>
      </w:r>
      <w:r w:rsidR="0089378F" w:rsidRPr="0089378F">
        <w:rPr>
          <w:rFonts w:cs="Times New Roman"/>
        </w:rPr>
        <w:lastRenderedPageBreak/>
        <w:t xml:space="preserve">range of disciplines including literature studies (e.g., automating genre identification), education (e.g., for plagiarism detection) and digital forensics (e.g., for authorship analysis). </w:t>
      </w:r>
      <w:proofErr w:type="spellStart"/>
      <w:r w:rsidR="0089378F" w:rsidRPr="0089378F">
        <w:rPr>
          <w:rFonts w:cs="Times New Roman"/>
        </w:rPr>
        <w:t>TextLab</w:t>
      </w:r>
      <w:proofErr w:type="spellEnd"/>
      <w:r w:rsidR="0089378F" w:rsidRPr="0089378F">
        <w:rPr>
          <w:rFonts w:cs="Times New Roman"/>
        </w:rPr>
        <w:t xml:space="preserve"> will mainly comprise lab-based group activities and students will use both Linux and Windows-based software tools. Some of the software tools are generic and may be applied to any textual data. Other software tools are specifically configured for use in analysing Shakespeare plays. This class is available to CIS students in 1st and 2nd year and to English Studies students from all UG years. Assessment is largely based on group work.  There is no examination for this class.</w:t>
      </w:r>
    </w:p>
    <w:p w:rsidR="003E77B7" w:rsidRPr="00E57921" w:rsidRDefault="003E77B7" w:rsidP="00AE4C64">
      <w:pPr>
        <w:spacing w:after="0"/>
      </w:pPr>
    </w:p>
    <w:p w:rsidR="003E77B7" w:rsidRPr="00E57921" w:rsidRDefault="00641248" w:rsidP="00E57921">
      <w:pPr>
        <w:spacing w:after="0"/>
        <w:rPr>
          <w:color w:val="0563C1" w:themeColor="hyperlink"/>
          <w:u w:val="single"/>
        </w:rPr>
      </w:pPr>
      <w:hyperlink r:id="rId10" w:history="1">
        <w:r w:rsidR="003E77B7" w:rsidRPr="00E57921">
          <w:rPr>
            <w:rStyle w:val="Hyperlink"/>
          </w:rPr>
          <w:t>16130</w:t>
        </w:r>
      </w:hyperlink>
      <w:r w:rsidR="003E77B7" w:rsidRPr="00E57921">
        <w:t xml:space="preserve"> Introduction to Engineering, 10 credits, Semester 2, Tuesday 10-11am and Thursday 10-11am</w:t>
      </w:r>
    </w:p>
    <w:p w:rsidR="003E77B7" w:rsidRPr="00E57921" w:rsidRDefault="003E77B7" w:rsidP="00AE4C64">
      <w:pPr>
        <w:spacing w:after="0"/>
      </w:pPr>
    </w:p>
    <w:p w:rsidR="00E57921" w:rsidRPr="00E57921" w:rsidRDefault="00641248" w:rsidP="00AE4C64">
      <w:pPr>
        <w:spacing w:after="0"/>
      </w:pPr>
      <w:hyperlink r:id="rId11" w:history="1">
        <w:r w:rsidR="00E57921" w:rsidRPr="00E57921">
          <w:rPr>
            <w:rStyle w:val="Hyperlink"/>
          </w:rPr>
          <w:t>99202</w:t>
        </w:r>
      </w:hyperlink>
      <w:r w:rsidR="00E57921" w:rsidRPr="00E57921">
        <w:t xml:space="preserve"> Introduction to Forensic Science, 10 credits, Semester 2, presented on-line with no timetabled slots</w:t>
      </w:r>
    </w:p>
    <w:p w:rsidR="006D0F28" w:rsidRDefault="002554D4" w:rsidP="006D0F28">
      <w:pPr>
        <w:widowControl/>
        <w:tabs>
          <w:tab w:val="clear" w:pos="709"/>
        </w:tabs>
        <w:suppressAutoHyphens w:val="0"/>
        <w:rPr>
          <w:rFonts w:asciiTheme="minorHAnsi" w:eastAsiaTheme="minorHAnsi" w:hAnsiTheme="minorHAnsi" w:cstheme="minorBidi"/>
          <w:sz w:val="22"/>
          <w:szCs w:val="22"/>
          <w:lang w:eastAsia="en-US" w:bidi="ar-SA"/>
        </w:rPr>
      </w:pPr>
      <w:r>
        <w:rPr>
          <w:rFonts w:ascii="Arial" w:hAnsi="Arial" w:cs="Arial"/>
          <w:color w:val="333333"/>
          <w:sz w:val="19"/>
          <w:szCs w:val="19"/>
        </w:rPr>
        <w:t>This class introduces students to forensic science, from the crime scene to the courtroom. All material is delivered online via video and podcast. Six modules will be presented over ten weeks, examining four specific evidence types – fingerprints, forensic biology including blood pattern analysis and DNA, impression evidence and drugs of abuse. These will be discussed within the context of a reconstructed murder case to illustrate how such an inquiry can develop over time.</w:t>
      </w:r>
    </w:p>
    <w:p w:rsidR="00F66CCE" w:rsidRPr="006D0F28" w:rsidRDefault="00641248" w:rsidP="006D0F28">
      <w:pPr>
        <w:widowControl/>
        <w:tabs>
          <w:tab w:val="clear" w:pos="709"/>
        </w:tabs>
        <w:suppressAutoHyphens w:val="0"/>
        <w:rPr>
          <w:rFonts w:eastAsiaTheme="minorHAnsi" w:cs="Times New Roman"/>
          <w:lang w:eastAsia="en-US" w:bidi="ar-SA"/>
        </w:rPr>
      </w:pPr>
      <w:hyperlink r:id="rId12" w:history="1">
        <w:r w:rsidR="006D0F28" w:rsidRPr="006D0F28">
          <w:rPr>
            <w:rStyle w:val="Hyperlink"/>
            <w:rFonts w:eastAsiaTheme="minorHAnsi" w:cs="Times New Roman"/>
            <w:lang w:eastAsia="en-US" w:bidi="ar-SA"/>
          </w:rPr>
          <w:t>PH260</w:t>
        </w:r>
      </w:hyperlink>
      <w:r w:rsidR="006D0F28" w:rsidRPr="006D0F28">
        <w:rPr>
          <w:rFonts w:eastAsiaTheme="minorHAnsi" w:cs="Times New Roman"/>
          <w:lang w:eastAsia="en-US" w:bidi="ar-SA"/>
        </w:rPr>
        <w:t xml:space="preserve"> Physical Electronics, 10 credits, Semester 2, Tuesday 9-10am, Thursday 9-10am and Thursday 1-2pm, Pre-Requisites: Higher Physics and Mathematics or equivalents</w:t>
      </w:r>
    </w:p>
    <w:p w:rsidR="00F66CCE" w:rsidRDefault="00F66CCE" w:rsidP="00AE4C64">
      <w:pPr>
        <w:spacing w:after="0"/>
        <w:rPr>
          <w:b/>
        </w:rPr>
      </w:pPr>
    </w:p>
    <w:p w:rsidR="003E77B7" w:rsidRPr="003E77B7" w:rsidRDefault="003E77B7" w:rsidP="00AE4C64">
      <w:pPr>
        <w:spacing w:after="0"/>
        <w:rPr>
          <w:b/>
        </w:rPr>
      </w:pPr>
      <w:r w:rsidRPr="003E77B7">
        <w:rPr>
          <w:b/>
        </w:rPr>
        <w:t>Semester 1 electives (10 credits)</w:t>
      </w:r>
    </w:p>
    <w:p w:rsidR="003E77B7" w:rsidRDefault="003E77B7" w:rsidP="00AE4C64">
      <w:pPr>
        <w:spacing w:after="0"/>
      </w:pPr>
    </w:p>
    <w:p w:rsidR="003E77B7" w:rsidRPr="00E57921" w:rsidRDefault="00641248" w:rsidP="003E77B7">
      <w:pPr>
        <w:spacing w:after="0"/>
      </w:pPr>
      <w:hyperlink r:id="rId13" w:history="1">
        <w:r w:rsidR="003E77B7" w:rsidRPr="00E57921">
          <w:rPr>
            <w:rStyle w:val="Hyperlink"/>
          </w:rPr>
          <w:t>PH160</w:t>
        </w:r>
      </w:hyperlink>
      <w:r w:rsidR="003E77B7" w:rsidRPr="00E57921">
        <w:t xml:space="preserve"> Introductory Astronomy, 10 credits, Semester 1, Tuesday 1-2pm and Thursday 1-2pm</w:t>
      </w:r>
    </w:p>
    <w:p w:rsidR="003E77B7" w:rsidRPr="00E57921" w:rsidRDefault="00C6767E" w:rsidP="003E77B7">
      <w:pPr>
        <w:spacing w:after="0"/>
      </w:pPr>
      <w:r w:rsidRPr="00E57921">
        <w:t>(</w:t>
      </w:r>
      <w:proofErr w:type="gramStart"/>
      <w:r w:rsidRPr="00E57921">
        <w:t>normally</w:t>
      </w:r>
      <w:proofErr w:type="gramEnd"/>
      <w:r w:rsidRPr="00E57921">
        <w:t xml:space="preserve"> requires Higher Maths and Standard Grade Physics)</w:t>
      </w:r>
    </w:p>
    <w:p w:rsidR="00C6767E" w:rsidRPr="00E57921" w:rsidRDefault="00C6767E" w:rsidP="003E77B7">
      <w:pPr>
        <w:spacing w:after="0"/>
      </w:pPr>
    </w:p>
    <w:p w:rsidR="00F66CCE" w:rsidRDefault="00F66CCE" w:rsidP="003C45CF">
      <w:pPr>
        <w:spacing w:after="0"/>
        <w:rPr>
          <w:b/>
        </w:rPr>
      </w:pPr>
    </w:p>
    <w:p w:rsidR="003C45CF" w:rsidRPr="003C45CF" w:rsidRDefault="003C45CF" w:rsidP="003C45CF">
      <w:pPr>
        <w:spacing w:after="0"/>
        <w:rPr>
          <w:b/>
        </w:rPr>
      </w:pPr>
      <w:r w:rsidRPr="003C45CF">
        <w:rPr>
          <w:b/>
        </w:rPr>
        <w:t>Electives running through both semesters</w:t>
      </w:r>
      <w:r>
        <w:rPr>
          <w:b/>
        </w:rPr>
        <w:t xml:space="preserve"> (10 credits)</w:t>
      </w:r>
    </w:p>
    <w:p w:rsidR="003C45CF" w:rsidRDefault="003C45CF" w:rsidP="003C45CF">
      <w:pPr>
        <w:spacing w:after="0"/>
      </w:pPr>
    </w:p>
    <w:p w:rsidR="003C45CF" w:rsidRPr="00E57921" w:rsidRDefault="00641248" w:rsidP="003C45CF">
      <w:pPr>
        <w:spacing w:after="0"/>
      </w:pPr>
      <w:hyperlink r:id="rId14" w:history="1">
        <w:r w:rsidR="003C45CF" w:rsidRPr="00E57921">
          <w:rPr>
            <w:rStyle w:val="Hyperlink"/>
          </w:rPr>
          <w:t>23101</w:t>
        </w:r>
      </w:hyperlink>
      <w:r w:rsidR="003C45CF" w:rsidRPr="00E57921">
        <w:t xml:space="preserve"> Pharmaceutical Sciences and Drug Development, 10 credits, Semester 1 and 2, Wednesday 9-10am</w:t>
      </w:r>
    </w:p>
    <w:p w:rsidR="00705D5E" w:rsidRPr="00E57921" w:rsidRDefault="00705D5E" w:rsidP="00AE4C64">
      <w:pPr>
        <w:spacing w:after="0"/>
      </w:pPr>
    </w:p>
    <w:p w:rsidR="00C3718F" w:rsidRPr="00C3718F" w:rsidRDefault="00C3718F" w:rsidP="00AE4C64">
      <w:pPr>
        <w:spacing w:after="0"/>
        <w:rPr>
          <w:b/>
        </w:rPr>
      </w:pPr>
      <w:r w:rsidRPr="00C3718F">
        <w:rPr>
          <w:b/>
        </w:rPr>
        <w:t>20 credit electives</w:t>
      </w:r>
    </w:p>
    <w:p w:rsidR="00C3718F" w:rsidRDefault="00C3718F" w:rsidP="00AE4C64">
      <w:pPr>
        <w:spacing w:after="0"/>
      </w:pPr>
    </w:p>
    <w:p w:rsidR="00705D5E" w:rsidRDefault="00641248" w:rsidP="00AE4C64">
      <w:pPr>
        <w:spacing w:after="0"/>
      </w:pPr>
      <w:hyperlink r:id="rId15" w:history="1">
        <w:r w:rsidR="009775B3" w:rsidRPr="00C3718F">
          <w:rPr>
            <w:rStyle w:val="Hyperlink"/>
          </w:rPr>
          <w:t>MS211</w:t>
        </w:r>
      </w:hyperlink>
      <w:r w:rsidR="009775B3">
        <w:t xml:space="preserve"> </w:t>
      </w:r>
      <w:r w:rsidR="00C3718F">
        <w:t xml:space="preserve">Managing Business Processes and Information Systems </w:t>
      </w:r>
      <w:r w:rsidR="009775B3">
        <w:t>20 credits, semester 2, Thursday 11-1 and Friday 3-</w:t>
      </w:r>
      <w:proofErr w:type="gramStart"/>
      <w:r w:rsidR="009775B3">
        <w:t>5</w:t>
      </w:r>
      <w:r w:rsidR="00F016C5">
        <w:t xml:space="preserve">  (</w:t>
      </w:r>
      <w:proofErr w:type="gramEnd"/>
      <w:r w:rsidR="00F016C5">
        <w:t>MS1</w:t>
      </w:r>
      <w:r w:rsidR="00CE32FA">
        <w:t>0</w:t>
      </w:r>
      <w:r w:rsidR="00E57921">
        <w:t>8</w:t>
      </w:r>
      <w:r w:rsidR="00CE32FA">
        <w:t xml:space="preserve"> and MS10</w:t>
      </w:r>
      <w:r w:rsidR="00E57921">
        <w:t>9</w:t>
      </w:r>
      <w:r w:rsidR="00F016C5">
        <w:t xml:space="preserve"> </w:t>
      </w:r>
      <w:r w:rsidR="002E336B">
        <w:t xml:space="preserve">should both have been </w:t>
      </w:r>
      <w:r w:rsidR="00F016C5">
        <w:t>taken and passed in 1</w:t>
      </w:r>
      <w:r w:rsidR="00F016C5" w:rsidRPr="00F016C5">
        <w:rPr>
          <w:vertAlign w:val="superscript"/>
        </w:rPr>
        <w:t>st</w:t>
      </w:r>
      <w:r w:rsidR="00F016C5">
        <w:t xml:space="preserve"> year</w:t>
      </w:r>
      <w:r w:rsidR="002E336B">
        <w:t>.</w:t>
      </w:r>
      <w:r w:rsidR="00F016C5">
        <w:t>)</w:t>
      </w:r>
      <w:r w:rsidR="00E57921">
        <w:t xml:space="preserve"> </w:t>
      </w:r>
    </w:p>
    <w:p w:rsidR="00C3718F" w:rsidRDefault="00C3718F" w:rsidP="00AE4C64">
      <w:pPr>
        <w:spacing w:after="0"/>
      </w:pPr>
    </w:p>
    <w:p w:rsidR="009775B3" w:rsidRDefault="009775B3" w:rsidP="00AE4C64">
      <w:pPr>
        <w:spacing w:after="0"/>
      </w:pPr>
    </w:p>
    <w:p w:rsidR="00705D5E" w:rsidRPr="00F66CCE" w:rsidRDefault="00F66CCE" w:rsidP="00AE4C64">
      <w:pPr>
        <w:spacing w:after="0"/>
        <w:rPr>
          <w:b/>
        </w:rPr>
      </w:pPr>
      <w:r>
        <w:rPr>
          <w:b/>
        </w:rPr>
        <w:t xml:space="preserve">Modern </w:t>
      </w:r>
      <w:r w:rsidR="00975654" w:rsidRPr="00F66CCE">
        <w:rPr>
          <w:b/>
        </w:rPr>
        <w:t>Language</w:t>
      </w:r>
      <w:r w:rsidR="002E336B">
        <w:rPr>
          <w:b/>
        </w:rPr>
        <w:t>s Department</w:t>
      </w:r>
      <w:r w:rsidR="00975654" w:rsidRPr="00F66CCE">
        <w:rPr>
          <w:b/>
        </w:rPr>
        <w:t xml:space="preserve"> </w:t>
      </w:r>
      <w:r w:rsidR="00C3718F">
        <w:rPr>
          <w:b/>
        </w:rPr>
        <w:t xml:space="preserve">elective </w:t>
      </w:r>
      <w:r w:rsidR="00975654" w:rsidRPr="00F66CCE">
        <w:rPr>
          <w:b/>
        </w:rPr>
        <w:t>classes</w:t>
      </w:r>
    </w:p>
    <w:p w:rsidR="00705D5E" w:rsidRDefault="00705D5E" w:rsidP="00AE4C64">
      <w:pPr>
        <w:spacing w:after="0"/>
      </w:pPr>
    </w:p>
    <w:p w:rsidR="00705D5E" w:rsidRDefault="002E336B" w:rsidP="00AE4C64">
      <w:pPr>
        <w:spacing w:after="0"/>
      </w:pPr>
      <w:r>
        <w:t xml:space="preserve">These are usually </w:t>
      </w:r>
      <w:r w:rsidR="00975654">
        <w:t xml:space="preserve">20 credit classes covering both semesters. There are usually a number of streams within these classes so that they can be organised around the other commitments which students have. You should check with the Department of Modern Languages that any language class you </w:t>
      </w:r>
      <w:r>
        <w:t>wish to register</w:t>
      </w:r>
      <w:r w:rsidR="00975654">
        <w:t xml:space="preserve"> for fits in with your other </w:t>
      </w:r>
      <w:r>
        <w:t xml:space="preserve">compulsory class </w:t>
      </w:r>
      <w:r w:rsidR="00975654">
        <w:t>commitments</w:t>
      </w:r>
      <w:r>
        <w:t xml:space="preserve"> and confirm this to </w:t>
      </w:r>
      <w:hyperlink r:id="rId16" w:history="1">
        <w:r w:rsidRPr="00652773">
          <w:rPr>
            <w:rStyle w:val="Hyperlink"/>
          </w:rPr>
          <w:t>isla.ross@strath.ac.uk</w:t>
        </w:r>
      </w:hyperlink>
      <w:r>
        <w:t xml:space="preserve"> before your elective choice will be approved</w:t>
      </w:r>
      <w:r w:rsidR="00975654">
        <w:t>.</w:t>
      </w:r>
    </w:p>
    <w:p w:rsidR="00705D5E" w:rsidRDefault="00705D5E" w:rsidP="00AE4C64">
      <w:pPr>
        <w:spacing w:after="0"/>
      </w:pPr>
    </w:p>
    <w:p w:rsidR="00E57921" w:rsidRDefault="00E57921" w:rsidP="003C45CF">
      <w:pPr>
        <w:spacing w:after="0"/>
      </w:pPr>
    </w:p>
    <w:p w:rsidR="00082FD1" w:rsidRPr="00082FD1" w:rsidRDefault="00082FD1" w:rsidP="00082FD1">
      <w:pPr>
        <w:widowControl/>
        <w:tabs>
          <w:tab w:val="clear" w:pos="709"/>
        </w:tabs>
        <w:suppressAutoHyphens w:val="0"/>
        <w:spacing w:after="0" w:line="240" w:lineRule="auto"/>
        <w:rPr>
          <w:rFonts w:eastAsia="Times New Roman" w:cs="Times New Roman"/>
          <w:color w:val="000000"/>
          <w:sz w:val="27"/>
          <w:szCs w:val="27"/>
          <w:lang w:eastAsia="en-GB" w:bidi="ar-SA"/>
        </w:rPr>
      </w:pPr>
      <w:r w:rsidRPr="00082FD1">
        <w:rPr>
          <w:rFonts w:ascii="Tahoma" w:eastAsia="Times New Roman" w:hAnsi="Tahoma" w:cs="Tahoma"/>
          <w:b/>
          <w:bCs/>
          <w:color w:val="000000"/>
          <w:sz w:val="20"/>
          <w:szCs w:val="20"/>
          <w:lang w:eastAsia="en-GB" w:bidi="ar-SA"/>
        </w:rPr>
        <w:t xml:space="preserve">Centre for </w:t>
      </w:r>
      <w:proofErr w:type="spellStart"/>
      <w:r w:rsidRPr="00082FD1">
        <w:rPr>
          <w:rFonts w:ascii="Tahoma" w:eastAsia="Times New Roman" w:hAnsi="Tahoma" w:cs="Tahoma"/>
          <w:b/>
          <w:bCs/>
          <w:color w:val="000000"/>
          <w:sz w:val="20"/>
          <w:szCs w:val="20"/>
          <w:lang w:eastAsia="en-GB" w:bidi="ar-SA"/>
        </w:rPr>
        <w:t>LifeLong</w:t>
      </w:r>
      <w:proofErr w:type="spellEnd"/>
      <w:r w:rsidRPr="00082FD1">
        <w:rPr>
          <w:rFonts w:ascii="Tahoma" w:eastAsia="Times New Roman" w:hAnsi="Tahoma" w:cs="Tahoma"/>
          <w:b/>
          <w:bCs/>
          <w:color w:val="000000"/>
          <w:sz w:val="20"/>
          <w:szCs w:val="20"/>
          <w:lang w:eastAsia="en-GB" w:bidi="ar-SA"/>
        </w:rPr>
        <w:t xml:space="preserve"> Learning classes</w:t>
      </w:r>
    </w:p>
    <w:p w:rsidR="00082FD1" w:rsidRPr="00082FD1" w:rsidRDefault="00082FD1" w:rsidP="00082FD1">
      <w:pPr>
        <w:widowControl/>
        <w:tabs>
          <w:tab w:val="clear" w:pos="709"/>
        </w:tabs>
        <w:suppressAutoHyphens w:val="0"/>
        <w:spacing w:after="0" w:line="240" w:lineRule="auto"/>
        <w:rPr>
          <w:rFonts w:eastAsia="Times New Roman" w:cs="Times New Roman"/>
          <w:color w:val="000000"/>
          <w:sz w:val="27"/>
          <w:szCs w:val="27"/>
          <w:lang w:eastAsia="en-GB" w:bidi="ar-SA"/>
        </w:rPr>
      </w:pPr>
      <w:r w:rsidRPr="00082FD1">
        <w:rPr>
          <w:rFonts w:ascii="Tahoma" w:eastAsia="Times New Roman" w:hAnsi="Tahoma" w:cs="Tahoma"/>
          <w:b/>
          <w:bCs/>
          <w:color w:val="000000"/>
          <w:sz w:val="20"/>
          <w:szCs w:val="20"/>
          <w:lang w:eastAsia="en-GB" w:bidi="ar-SA"/>
        </w:rPr>
        <w:t> </w:t>
      </w:r>
    </w:p>
    <w:p w:rsidR="00667070" w:rsidRDefault="00082FD1" w:rsidP="00082FD1">
      <w:pPr>
        <w:widowControl/>
        <w:tabs>
          <w:tab w:val="clear" w:pos="709"/>
        </w:tabs>
        <w:suppressAutoHyphens w:val="0"/>
        <w:spacing w:after="0" w:line="240" w:lineRule="auto"/>
        <w:rPr>
          <w:rFonts w:ascii="Tahoma" w:eastAsia="Times New Roman" w:hAnsi="Tahoma" w:cs="Tahoma"/>
          <w:color w:val="000000"/>
          <w:sz w:val="20"/>
          <w:szCs w:val="20"/>
          <w:lang w:eastAsia="en-GB" w:bidi="ar-SA"/>
        </w:rPr>
      </w:pPr>
      <w:r w:rsidRPr="00082FD1">
        <w:rPr>
          <w:rFonts w:ascii="Tahoma" w:eastAsia="Times New Roman" w:hAnsi="Tahoma" w:cs="Tahoma"/>
          <w:color w:val="000000"/>
          <w:sz w:val="20"/>
          <w:szCs w:val="20"/>
          <w:lang w:eastAsia="en-GB" w:bidi="ar-SA"/>
        </w:rPr>
        <w:lastRenderedPageBreak/>
        <w:t xml:space="preserve">You may be able to select your elective (should you wish and should places be available) from </w:t>
      </w:r>
      <w:r w:rsidR="00D41E0B">
        <w:rPr>
          <w:rFonts w:ascii="Tahoma" w:eastAsia="Times New Roman" w:hAnsi="Tahoma" w:cs="Tahoma"/>
          <w:color w:val="000000"/>
          <w:sz w:val="20"/>
          <w:szCs w:val="20"/>
          <w:lang w:eastAsia="en-GB" w:bidi="ar-SA"/>
        </w:rPr>
        <w:t xml:space="preserve">the </w:t>
      </w:r>
      <w:r w:rsidRPr="00082FD1">
        <w:rPr>
          <w:rFonts w:ascii="Tahoma" w:eastAsia="Times New Roman" w:hAnsi="Tahoma" w:cs="Tahoma"/>
          <w:color w:val="000000"/>
          <w:sz w:val="20"/>
          <w:szCs w:val="20"/>
          <w:lang w:eastAsia="en-GB" w:bidi="ar-SA"/>
        </w:rPr>
        <w:t xml:space="preserve">evening and weekend </w:t>
      </w:r>
      <w:r w:rsidR="00D41E0B">
        <w:rPr>
          <w:rFonts w:ascii="Tahoma" w:eastAsia="Times New Roman" w:hAnsi="Tahoma" w:cs="Tahoma"/>
          <w:color w:val="000000"/>
          <w:sz w:val="20"/>
          <w:szCs w:val="20"/>
          <w:lang w:eastAsia="en-GB" w:bidi="ar-SA"/>
        </w:rPr>
        <w:t>programme of classes</w:t>
      </w:r>
      <w:r w:rsidRPr="00082FD1">
        <w:rPr>
          <w:rFonts w:ascii="Tahoma" w:eastAsia="Times New Roman" w:hAnsi="Tahoma" w:cs="Tahoma"/>
          <w:color w:val="000000"/>
          <w:sz w:val="20"/>
          <w:szCs w:val="20"/>
          <w:lang w:eastAsia="en-GB" w:bidi="ar-SA"/>
        </w:rPr>
        <w:t xml:space="preserve"> run by the Centre for </w:t>
      </w:r>
      <w:proofErr w:type="spellStart"/>
      <w:r w:rsidRPr="00082FD1">
        <w:rPr>
          <w:rFonts w:ascii="Tahoma" w:eastAsia="Times New Roman" w:hAnsi="Tahoma" w:cs="Tahoma"/>
          <w:color w:val="000000"/>
          <w:sz w:val="20"/>
          <w:szCs w:val="20"/>
          <w:lang w:eastAsia="en-GB" w:bidi="ar-SA"/>
        </w:rPr>
        <w:t>LifeLong</w:t>
      </w:r>
      <w:proofErr w:type="spellEnd"/>
      <w:r w:rsidRPr="00082FD1">
        <w:rPr>
          <w:rFonts w:ascii="Tahoma" w:eastAsia="Times New Roman" w:hAnsi="Tahoma" w:cs="Tahoma"/>
          <w:color w:val="000000"/>
          <w:sz w:val="20"/>
          <w:szCs w:val="20"/>
          <w:lang w:eastAsia="en-GB" w:bidi="ar-SA"/>
        </w:rPr>
        <w:t xml:space="preserve"> Learning (CLL) as long as they are assessed in time for the June exam board. So they must be classes which start October or January (not later). You should check yourself when enquiring with CLL that they will be assessed in time for the June exam boards. Few places are offered to undergraduates taking electives so apply as soon as you can </w:t>
      </w:r>
      <w:r w:rsidR="00D41E0B">
        <w:rPr>
          <w:rFonts w:ascii="Tahoma" w:eastAsia="Times New Roman" w:hAnsi="Tahoma" w:cs="Tahoma"/>
          <w:color w:val="000000"/>
          <w:sz w:val="20"/>
          <w:szCs w:val="20"/>
          <w:lang w:eastAsia="en-GB" w:bidi="ar-SA"/>
        </w:rPr>
        <w:t xml:space="preserve">once the programme becomes available </w:t>
      </w:r>
      <w:r w:rsidRPr="00082FD1">
        <w:rPr>
          <w:rFonts w:ascii="Tahoma" w:eastAsia="Times New Roman" w:hAnsi="Tahoma" w:cs="Tahoma"/>
          <w:color w:val="000000"/>
          <w:sz w:val="20"/>
          <w:szCs w:val="20"/>
          <w:lang w:eastAsia="en-GB" w:bidi="ar-SA"/>
        </w:rPr>
        <w:t xml:space="preserve">if interested. The classes are not those currently in the university class catalogue. </w:t>
      </w:r>
      <w:r w:rsidR="00667070">
        <w:rPr>
          <w:rFonts w:ascii="Tahoma" w:eastAsia="Times New Roman" w:hAnsi="Tahoma" w:cs="Tahoma"/>
          <w:color w:val="000000"/>
          <w:sz w:val="20"/>
          <w:szCs w:val="20"/>
          <w:lang w:eastAsia="en-GB" w:bidi="ar-SA"/>
        </w:rPr>
        <w:t>The programme for CLL evening and weekend classes for 2018-19 will not be available until around August. Approval for a place on one of their classes must first be obtained from CLL and hence no 2</w:t>
      </w:r>
      <w:r w:rsidR="00667070" w:rsidRPr="00667070">
        <w:rPr>
          <w:rFonts w:ascii="Tahoma" w:eastAsia="Times New Roman" w:hAnsi="Tahoma" w:cs="Tahoma"/>
          <w:color w:val="000000"/>
          <w:sz w:val="20"/>
          <w:szCs w:val="20"/>
          <w:vertAlign w:val="superscript"/>
          <w:lang w:eastAsia="en-GB" w:bidi="ar-SA"/>
        </w:rPr>
        <w:t>nd</w:t>
      </w:r>
      <w:r w:rsidR="00667070">
        <w:rPr>
          <w:rFonts w:ascii="Tahoma" w:eastAsia="Times New Roman" w:hAnsi="Tahoma" w:cs="Tahoma"/>
          <w:color w:val="000000"/>
          <w:sz w:val="20"/>
          <w:szCs w:val="20"/>
          <w:lang w:eastAsia="en-GB" w:bidi="ar-SA"/>
        </w:rPr>
        <w:t xml:space="preserve"> year CIS curricula containing one of their classes will be approved on Pegasus until the CLL class list is available and permission has been obtained from CLL for a student to enrol on that class. </w:t>
      </w:r>
      <w:r w:rsidRPr="00082FD1">
        <w:rPr>
          <w:rFonts w:ascii="Tahoma" w:eastAsia="Times New Roman" w:hAnsi="Tahoma" w:cs="Tahoma"/>
          <w:color w:val="000000"/>
          <w:sz w:val="20"/>
          <w:szCs w:val="20"/>
          <w:lang w:eastAsia="en-GB" w:bidi="ar-SA"/>
        </w:rPr>
        <w:t>Please note that Enquiries about class place availability or class content should go to CLL </w:t>
      </w:r>
      <w:r w:rsidRPr="00082FD1">
        <w:rPr>
          <w:rFonts w:ascii="Tahoma" w:eastAsia="Times New Roman" w:hAnsi="Tahoma" w:cs="Tahoma"/>
          <w:color w:val="1F497D"/>
          <w:sz w:val="20"/>
          <w:szCs w:val="20"/>
          <w:lang w:eastAsia="en-GB" w:bidi="ar-SA"/>
        </w:rPr>
        <w:t>on 0141 548 2116 or by visiting their Reception on level 7 of the Graham Hills Building at 40 George Street </w:t>
      </w:r>
      <w:r w:rsidR="00667070">
        <w:rPr>
          <w:rFonts w:ascii="Tahoma" w:eastAsia="Times New Roman" w:hAnsi="Tahoma" w:cs="Tahoma"/>
          <w:color w:val="000000"/>
          <w:sz w:val="20"/>
          <w:szCs w:val="20"/>
          <w:lang w:eastAsia="en-GB" w:bidi="ar-SA"/>
        </w:rPr>
        <w:t>but you should wait for the programme to become available in August.</w:t>
      </w:r>
      <w:r w:rsidR="001D5E7C">
        <w:rPr>
          <w:rFonts w:ascii="Tahoma" w:eastAsia="Times New Roman" w:hAnsi="Tahoma" w:cs="Tahoma"/>
          <w:color w:val="000000"/>
          <w:sz w:val="20"/>
          <w:szCs w:val="20"/>
          <w:lang w:eastAsia="en-GB" w:bidi="ar-SA"/>
        </w:rPr>
        <w:t xml:space="preserve"> Once the programme of classes becomes available I will update this page to give details of how to apply – it will require you to do at least the following: contacting CLL staff to confirm a place, get a form signed in person in CIS, creation of an online account and delivery of form to CLL since CLL bookings as electives cannot be taken online currently.</w:t>
      </w:r>
    </w:p>
    <w:p w:rsidR="00082FD1" w:rsidRPr="00082FD1" w:rsidRDefault="00082FD1" w:rsidP="00082FD1">
      <w:pPr>
        <w:widowControl/>
        <w:tabs>
          <w:tab w:val="clear" w:pos="709"/>
        </w:tabs>
        <w:suppressAutoHyphens w:val="0"/>
        <w:spacing w:after="0" w:line="240" w:lineRule="auto"/>
        <w:rPr>
          <w:rFonts w:eastAsia="Times New Roman" w:cs="Times New Roman"/>
          <w:color w:val="000000"/>
          <w:sz w:val="27"/>
          <w:szCs w:val="27"/>
          <w:lang w:eastAsia="en-GB" w:bidi="ar-SA"/>
        </w:rPr>
      </w:pPr>
      <w:r w:rsidRPr="00082FD1">
        <w:rPr>
          <w:rFonts w:ascii="Tahoma" w:eastAsia="Times New Roman" w:hAnsi="Tahoma" w:cs="Tahoma"/>
          <w:color w:val="000000"/>
          <w:sz w:val="20"/>
          <w:szCs w:val="20"/>
          <w:lang w:eastAsia="en-GB" w:bidi="ar-SA"/>
        </w:rPr>
        <w:t> </w:t>
      </w:r>
    </w:p>
    <w:p w:rsidR="00082FD1" w:rsidRPr="00082FD1" w:rsidRDefault="00082FD1" w:rsidP="00082FD1">
      <w:pPr>
        <w:widowControl/>
        <w:tabs>
          <w:tab w:val="clear" w:pos="709"/>
        </w:tabs>
        <w:suppressAutoHyphens w:val="0"/>
        <w:spacing w:after="0" w:line="240" w:lineRule="auto"/>
        <w:rPr>
          <w:rFonts w:eastAsia="Times New Roman" w:cs="Times New Roman"/>
          <w:color w:val="000000"/>
          <w:sz w:val="27"/>
          <w:szCs w:val="27"/>
          <w:lang w:eastAsia="en-GB" w:bidi="ar-SA"/>
        </w:rPr>
      </w:pPr>
      <w:r w:rsidRPr="00082FD1">
        <w:rPr>
          <w:rFonts w:ascii="Tahoma" w:eastAsia="Times New Roman" w:hAnsi="Tahoma" w:cs="Tahoma"/>
          <w:color w:val="000000"/>
          <w:sz w:val="20"/>
          <w:szCs w:val="20"/>
          <w:lang w:eastAsia="en-GB" w:bidi="ar-SA"/>
        </w:rPr>
        <w:t>(MEng CS2 students cannot do this as part of their course this year but may in 3rd year when electives feature in their curriculum.)</w:t>
      </w:r>
    </w:p>
    <w:p w:rsidR="00082FD1" w:rsidRDefault="00082FD1" w:rsidP="003C45CF">
      <w:pPr>
        <w:spacing w:after="0"/>
      </w:pPr>
    </w:p>
    <w:p w:rsidR="00976F2F" w:rsidRPr="00976F2F" w:rsidRDefault="00976F2F" w:rsidP="003C45CF">
      <w:pPr>
        <w:spacing w:after="0"/>
        <w:rPr>
          <w:b/>
        </w:rPr>
      </w:pPr>
      <w:r w:rsidRPr="00976F2F">
        <w:rPr>
          <w:b/>
        </w:rPr>
        <w:t>MEng CS students</w:t>
      </w:r>
    </w:p>
    <w:p w:rsidR="00976F2F" w:rsidRDefault="00976F2F" w:rsidP="003C45CF">
      <w:pPr>
        <w:spacing w:after="0"/>
      </w:pPr>
      <w:r>
        <w:t>Electives are not part of the year 2 curriculum for MEng CS students.</w:t>
      </w:r>
    </w:p>
    <w:p w:rsidR="00667070" w:rsidRDefault="00667070" w:rsidP="003C45CF">
      <w:pPr>
        <w:spacing w:after="0"/>
      </w:pPr>
    </w:p>
    <w:p w:rsidR="00667070" w:rsidRDefault="00667070" w:rsidP="003C45CF">
      <w:pPr>
        <w:spacing w:after="0"/>
        <w:rPr>
          <w:b/>
        </w:rPr>
      </w:pPr>
      <w:r w:rsidRPr="00667070">
        <w:rPr>
          <w:b/>
        </w:rPr>
        <w:t>Class CS217</w:t>
      </w:r>
    </w:p>
    <w:p w:rsidR="001D5E7C" w:rsidRPr="001D5E7C" w:rsidRDefault="001D5E7C" w:rsidP="003C45CF">
      <w:pPr>
        <w:spacing w:after="0"/>
      </w:pPr>
      <w:r w:rsidRPr="001D5E7C">
        <w:t xml:space="preserve">This class can be taken as an option for MEng CS2 or as an elective for </w:t>
      </w:r>
      <w:proofErr w:type="gramStart"/>
      <w:r w:rsidRPr="001D5E7C">
        <w:t>BSc(</w:t>
      </w:r>
      <w:proofErr w:type="gramEnd"/>
      <w:r w:rsidRPr="001D5E7C">
        <w:t xml:space="preserve">Hons) CS/SE year 2 students. </w:t>
      </w:r>
      <w:r>
        <w:t xml:space="preserve">It is expected to run on Wednesday afternoons in semester 2. Those </w:t>
      </w:r>
      <w:r w:rsidR="00EE44EF">
        <w:t xml:space="preserve">who score highly in CS105 may apply </w:t>
      </w:r>
      <w:r w:rsidR="00365704">
        <w:t xml:space="preserve">to take CS217 </w:t>
      </w:r>
      <w:r w:rsidR="00EE44EF">
        <w:t xml:space="preserve">after exam board results are published. At that time I will </w:t>
      </w:r>
      <w:r w:rsidR="00365704">
        <w:t xml:space="preserve">send out an email indicating how to apply and </w:t>
      </w:r>
      <w:r w:rsidR="00EE44EF">
        <w:t>set a closing date of about one month after which I will allocate places by looking at overall performance in 1</w:t>
      </w:r>
      <w:r w:rsidR="00EE44EF" w:rsidRPr="00EE44EF">
        <w:rPr>
          <w:vertAlign w:val="superscript"/>
        </w:rPr>
        <w:t>st</w:t>
      </w:r>
      <w:r w:rsidR="00EE44EF">
        <w:t xml:space="preserve"> year if more than 50 should apply. If places then remain these will be allocated on a first come first served basis. In order to have an approved curriculum prior to th</w:t>
      </w:r>
      <w:r w:rsidR="00365704">
        <w:t>en</w:t>
      </w:r>
      <w:r w:rsidR="00EE44EF">
        <w:t>, CS217 should not be requested on Pegasus.</w:t>
      </w:r>
    </w:p>
    <w:p w:rsidR="00365704" w:rsidRPr="00E57921" w:rsidRDefault="00365704" w:rsidP="003C45CF">
      <w:pPr>
        <w:spacing w:after="0"/>
        <w:rPr>
          <w:i/>
        </w:rPr>
      </w:pPr>
    </w:p>
    <w:p w:rsidR="00E57921" w:rsidRPr="00E57921" w:rsidRDefault="00E57921" w:rsidP="003C45CF">
      <w:pPr>
        <w:spacing w:after="0"/>
        <w:rPr>
          <w:i/>
        </w:rPr>
      </w:pPr>
      <w:bookmarkStart w:id="0" w:name="_GoBack"/>
      <w:bookmarkEnd w:id="0"/>
      <w:r w:rsidRPr="00E57921">
        <w:rPr>
          <w:i/>
        </w:rPr>
        <w:t xml:space="preserve">Last updated </w:t>
      </w:r>
      <w:r w:rsidR="001D5E7C">
        <w:rPr>
          <w:i/>
        </w:rPr>
        <w:t>18</w:t>
      </w:r>
      <w:r w:rsidR="00667070">
        <w:rPr>
          <w:i/>
        </w:rPr>
        <w:t>-4-2018</w:t>
      </w:r>
    </w:p>
    <w:sectPr w:rsidR="00E57921" w:rsidRPr="00E5792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5E"/>
    <w:rsid w:val="0000670F"/>
    <w:rsid w:val="00082FD1"/>
    <w:rsid w:val="000A7856"/>
    <w:rsid w:val="000E78F2"/>
    <w:rsid w:val="001638E0"/>
    <w:rsid w:val="001D5E7C"/>
    <w:rsid w:val="00251C88"/>
    <w:rsid w:val="002554D4"/>
    <w:rsid w:val="00267CC0"/>
    <w:rsid w:val="002E336B"/>
    <w:rsid w:val="00365704"/>
    <w:rsid w:val="003A4F1D"/>
    <w:rsid w:val="003C45CF"/>
    <w:rsid w:val="003E77B7"/>
    <w:rsid w:val="003F3CD3"/>
    <w:rsid w:val="00451F24"/>
    <w:rsid w:val="00471EFB"/>
    <w:rsid w:val="004F1338"/>
    <w:rsid w:val="00527019"/>
    <w:rsid w:val="00550853"/>
    <w:rsid w:val="00576AD8"/>
    <w:rsid w:val="005B07B2"/>
    <w:rsid w:val="005D7EBA"/>
    <w:rsid w:val="00641248"/>
    <w:rsid w:val="00667070"/>
    <w:rsid w:val="006D0F28"/>
    <w:rsid w:val="006F4D28"/>
    <w:rsid w:val="00705D5E"/>
    <w:rsid w:val="00877179"/>
    <w:rsid w:val="0089378F"/>
    <w:rsid w:val="00900BD2"/>
    <w:rsid w:val="00975654"/>
    <w:rsid w:val="00976F2F"/>
    <w:rsid w:val="009775B3"/>
    <w:rsid w:val="00A06AFF"/>
    <w:rsid w:val="00A63B92"/>
    <w:rsid w:val="00AB3ED5"/>
    <w:rsid w:val="00AE4C64"/>
    <w:rsid w:val="00AF5BC4"/>
    <w:rsid w:val="00B31BA8"/>
    <w:rsid w:val="00BA47C4"/>
    <w:rsid w:val="00C3718F"/>
    <w:rsid w:val="00C379CB"/>
    <w:rsid w:val="00C6767E"/>
    <w:rsid w:val="00C83604"/>
    <w:rsid w:val="00CE32FA"/>
    <w:rsid w:val="00D354AE"/>
    <w:rsid w:val="00D41E0B"/>
    <w:rsid w:val="00E43748"/>
    <w:rsid w:val="00E57921"/>
    <w:rsid w:val="00E746DD"/>
    <w:rsid w:val="00E85A4B"/>
    <w:rsid w:val="00EE44EF"/>
    <w:rsid w:val="00F016C5"/>
    <w:rsid w:val="00F62C6D"/>
    <w:rsid w:val="00F66CCE"/>
    <w:rsid w:val="00FA4E06"/>
    <w:rsid w:val="00FD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B2493-7FFB-4FA1-924C-87022367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Times New Roman" w:eastAsia="Droid Sans" w:hAnsi="Times New Roman" w:cs="Lohit Hindi"/>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E43748"/>
    <w:rPr>
      <w:color w:val="0563C1" w:themeColor="hyperlink"/>
      <w:u w:val="single"/>
    </w:rPr>
  </w:style>
  <w:style w:type="character" w:styleId="FollowedHyperlink">
    <w:name w:val="FollowedHyperlink"/>
    <w:basedOn w:val="DefaultParagraphFont"/>
    <w:uiPriority w:val="99"/>
    <w:semiHidden/>
    <w:unhideWhenUsed/>
    <w:rsid w:val="00C676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90831">
      <w:bodyDiv w:val="1"/>
      <w:marLeft w:val="0"/>
      <w:marRight w:val="0"/>
      <w:marTop w:val="0"/>
      <w:marBottom w:val="0"/>
      <w:divBdr>
        <w:top w:val="none" w:sz="0" w:space="0" w:color="auto"/>
        <w:left w:val="none" w:sz="0" w:space="0" w:color="auto"/>
        <w:bottom w:val="none" w:sz="0" w:space="0" w:color="auto"/>
        <w:right w:val="none" w:sz="0" w:space="0" w:color="auto"/>
      </w:divBdr>
      <w:divsChild>
        <w:div w:id="84034782">
          <w:marLeft w:val="0"/>
          <w:marRight w:val="0"/>
          <w:marTop w:val="0"/>
          <w:marBottom w:val="0"/>
          <w:divBdr>
            <w:top w:val="none" w:sz="0" w:space="0" w:color="auto"/>
            <w:left w:val="none" w:sz="0" w:space="0" w:color="auto"/>
            <w:bottom w:val="none" w:sz="0" w:space="0" w:color="auto"/>
            <w:right w:val="none" w:sz="0" w:space="0" w:color="auto"/>
          </w:divBdr>
        </w:div>
      </w:divsChild>
    </w:div>
    <w:div w:id="934366261">
      <w:bodyDiv w:val="1"/>
      <w:marLeft w:val="0"/>
      <w:marRight w:val="0"/>
      <w:marTop w:val="0"/>
      <w:marBottom w:val="0"/>
      <w:divBdr>
        <w:top w:val="none" w:sz="0" w:space="0" w:color="auto"/>
        <w:left w:val="none" w:sz="0" w:space="0" w:color="auto"/>
        <w:bottom w:val="none" w:sz="0" w:space="0" w:color="auto"/>
        <w:right w:val="none" w:sz="0" w:space="0" w:color="auto"/>
      </w:divBdr>
      <w:divsChild>
        <w:div w:id="844324632">
          <w:marLeft w:val="0"/>
          <w:marRight w:val="0"/>
          <w:marTop w:val="0"/>
          <w:marBottom w:val="0"/>
          <w:divBdr>
            <w:top w:val="none" w:sz="0" w:space="0" w:color="auto"/>
            <w:left w:val="none" w:sz="0" w:space="0" w:color="auto"/>
            <w:bottom w:val="none" w:sz="0" w:space="0" w:color="auto"/>
            <w:right w:val="none" w:sz="0" w:space="0" w:color="auto"/>
          </w:divBdr>
          <w:divsChild>
            <w:div w:id="309138081">
              <w:marLeft w:val="450"/>
              <w:marRight w:val="300"/>
              <w:marTop w:val="0"/>
              <w:marBottom w:val="300"/>
              <w:divBdr>
                <w:top w:val="none" w:sz="0" w:space="0" w:color="auto"/>
                <w:left w:val="none" w:sz="0" w:space="0" w:color="auto"/>
                <w:bottom w:val="none" w:sz="0" w:space="0" w:color="auto"/>
                <w:right w:val="none" w:sz="0" w:space="0" w:color="auto"/>
              </w:divBdr>
              <w:divsChild>
                <w:div w:id="38479898">
                  <w:marLeft w:val="0"/>
                  <w:marRight w:val="135"/>
                  <w:marTop w:val="0"/>
                  <w:marBottom w:val="0"/>
                  <w:divBdr>
                    <w:top w:val="none" w:sz="0" w:space="0" w:color="auto"/>
                    <w:left w:val="none" w:sz="0" w:space="0" w:color="auto"/>
                    <w:bottom w:val="none" w:sz="0" w:space="0" w:color="auto"/>
                    <w:right w:val="none" w:sz="0" w:space="0" w:color="auto"/>
                  </w:divBdr>
                  <w:divsChild>
                    <w:div w:id="210043427">
                      <w:marLeft w:val="150"/>
                      <w:marRight w:val="0"/>
                      <w:marTop w:val="225"/>
                      <w:marBottom w:val="300"/>
                      <w:divBdr>
                        <w:top w:val="none" w:sz="0" w:space="0" w:color="auto"/>
                        <w:left w:val="none" w:sz="0" w:space="0" w:color="auto"/>
                        <w:bottom w:val="none" w:sz="0" w:space="0" w:color="auto"/>
                        <w:right w:val="single" w:sz="6" w:space="11" w:color="C0C4C7"/>
                      </w:divBdr>
                      <w:divsChild>
                        <w:div w:id="9219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946363">
      <w:bodyDiv w:val="1"/>
      <w:marLeft w:val="0"/>
      <w:marRight w:val="0"/>
      <w:marTop w:val="0"/>
      <w:marBottom w:val="0"/>
      <w:divBdr>
        <w:top w:val="none" w:sz="0" w:space="0" w:color="auto"/>
        <w:left w:val="none" w:sz="0" w:space="0" w:color="auto"/>
        <w:bottom w:val="none" w:sz="0" w:space="0" w:color="auto"/>
        <w:right w:val="none" w:sz="0" w:space="0" w:color="auto"/>
      </w:divBdr>
      <w:divsChild>
        <w:div w:id="1031800752">
          <w:marLeft w:val="0"/>
          <w:marRight w:val="0"/>
          <w:marTop w:val="0"/>
          <w:marBottom w:val="0"/>
          <w:divBdr>
            <w:top w:val="none" w:sz="0" w:space="0" w:color="auto"/>
            <w:left w:val="none" w:sz="0" w:space="0" w:color="auto"/>
            <w:bottom w:val="none" w:sz="0" w:space="0" w:color="auto"/>
            <w:right w:val="none" w:sz="0" w:space="0" w:color="auto"/>
          </w:divBdr>
          <w:divsChild>
            <w:div w:id="1701123602">
              <w:marLeft w:val="450"/>
              <w:marRight w:val="300"/>
              <w:marTop w:val="0"/>
              <w:marBottom w:val="300"/>
              <w:divBdr>
                <w:top w:val="none" w:sz="0" w:space="0" w:color="auto"/>
                <w:left w:val="none" w:sz="0" w:space="0" w:color="auto"/>
                <w:bottom w:val="none" w:sz="0" w:space="0" w:color="auto"/>
                <w:right w:val="none" w:sz="0" w:space="0" w:color="auto"/>
              </w:divBdr>
              <w:divsChild>
                <w:div w:id="1462377583">
                  <w:marLeft w:val="0"/>
                  <w:marRight w:val="135"/>
                  <w:marTop w:val="0"/>
                  <w:marBottom w:val="0"/>
                  <w:divBdr>
                    <w:top w:val="none" w:sz="0" w:space="0" w:color="auto"/>
                    <w:left w:val="none" w:sz="0" w:space="0" w:color="auto"/>
                    <w:bottom w:val="none" w:sz="0" w:space="0" w:color="auto"/>
                    <w:right w:val="none" w:sz="0" w:space="0" w:color="auto"/>
                  </w:divBdr>
                  <w:divsChild>
                    <w:div w:id="697237720">
                      <w:marLeft w:val="150"/>
                      <w:marRight w:val="0"/>
                      <w:marTop w:val="225"/>
                      <w:marBottom w:val="300"/>
                      <w:divBdr>
                        <w:top w:val="none" w:sz="0" w:space="0" w:color="auto"/>
                        <w:left w:val="none" w:sz="0" w:space="0" w:color="auto"/>
                        <w:bottom w:val="none" w:sz="0" w:space="0" w:color="auto"/>
                        <w:right w:val="single" w:sz="6" w:space="11" w:color="C0C4C7"/>
                      </w:divBdr>
                      <w:divsChild>
                        <w:div w:id="16465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717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en.mis.strath.ac.uk/classcatalogue/control/classdetspage" TargetMode="External"/><Relationship Id="rId13" Type="http://schemas.openxmlformats.org/officeDocument/2006/relationships/hyperlink" Target="http://ben.mis.strath.ac.uk/classcatalogue/control/classdetspag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en.mis.strath.ac.uk/classcatalogue/control/classdetspage" TargetMode="External"/><Relationship Id="rId12" Type="http://schemas.openxmlformats.org/officeDocument/2006/relationships/hyperlink" Target="https://ben.mis.strath.ac.uk/classcatalogue/control/showclass?uiocode=119069&amp;crdscheme=NEW%20STRATH%20STANDARD&amp;show=al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isla.ross@strath.ac.uk" TargetMode="External"/><Relationship Id="rId1" Type="http://schemas.openxmlformats.org/officeDocument/2006/relationships/styles" Target="styles.xml"/><Relationship Id="rId6" Type="http://schemas.openxmlformats.org/officeDocument/2006/relationships/hyperlink" Target="http://ben.mis.strath.ac.uk/classcatalogue/control/classdetspage" TargetMode="External"/><Relationship Id="rId11" Type="http://schemas.openxmlformats.org/officeDocument/2006/relationships/hyperlink" Target="http://ben.mis.strath.ac.uk/classcatalogue/control/classdetspage" TargetMode="External"/><Relationship Id="rId5" Type="http://schemas.openxmlformats.org/officeDocument/2006/relationships/hyperlink" Target="http://ben.mis.strath.ac.uk/classcatalogue/" TargetMode="External"/><Relationship Id="rId15" Type="http://schemas.openxmlformats.org/officeDocument/2006/relationships/hyperlink" Target="http://ben.mis.strath.ac.uk/classcatalogue/control/classdetspage" TargetMode="External"/><Relationship Id="rId10" Type="http://schemas.openxmlformats.org/officeDocument/2006/relationships/hyperlink" Target="http://ben.mis.strath.ac.uk/classcatalogue/control/classdetspage" TargetMode="External"/><Relationship Id="rId4" Type="http://schemas.openxmlformats.org/officeDocument/2006/relationships/hyperlink" Target="https://local.cis.strath.ac.uk/wp/teaching/undergraduate/timetable/" TargetMode="External"/><Relationship Id="rId9" Type="http://schemas.openxmlformats.org/officeDocument/2006/relationships/hyperlink" Target="http://ben.mis.strath.ac.uk/classcatalogue/control/classdetspag" TargetMode="External"/><Relationship Id="rId14" Type="http://schemas.openxmlformats.org/officeDocument/2006/relationships/hyperlink" Target="http://ben.mis.strath.ac.uk/classcatalogue/control/classdet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DA16B3FD.dotm</Template>
  <TotalTime>49</TotalTime>
  <Pages>3</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Coddington</dc:creator>
  <cp:lastModifiedBy>Isla Ross</cp:lastModifiedBy>
  <cp:revision>4</cp:revision>
  <cp:lastPrinted>2015-09-04T15:10:00Z</cp:lastPrinted>
  <dcterms:created xsi:type="dcterms:W3CDTF">2018-04-04T14:56:00Z</dcterms:created>
  <dcterms:modified xsi:type="dcterms:W3CDTF">2018-04-18T13:50:00Z</dcterms:modified>
</cp:coreProperties>
</file>